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8FCE" w14:textId="77777777" w:rsidR="00AC002A" w:rsidRDefault="00AC002A">
      <w:pPr>
        <w:pStyle w:val="BodyText"/>
        <w:jc w:val="left"/>
        <w:rPr>
          <w:b/>
          <w:sz w:val="22"/>
        </w:rPr>
      </w:pPr>
    </w:p>
    <w:p w14:paraId="4AC4896F" w14:textId="631D6061" w:rsidR="00AC002A" w:rsidRPr="00B81831" w:rsidRDefault="00DD798E" w:rsidP="00B81831">
      <w:pPr>
        <w:pStyle w:val="BodyText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790760BF" wp14:editId="11634F18">
            <wp:extent cx="4312692" cy="127985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S-colour with slogan Typ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934" cy="128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9389E" w14:textId="77777777" w:rsidR="00AC002A" w:rsidRDefault="00AC002A">
      <w:pPr>
        <w:pStyle w:val="BodyText"/>
        <w:jc w:val="left"/>
        <w:rPr>
          <w:sz w:val="22"/>
        </w:rPr>
      </w:pPr>
    </w:p>
    <w:p w14:paraId="585E08AC" w14:textId="74793E6E" w:rsidR="00AC002A" w:rsidRDefault="00031A66" w:rsidP="00DD798E">
      <w:pPr>
        <w:pStyle w:val="BodyText"/>
        <w:rPr>
          <w:sz w:val="22"/>
          <w:u w:val="single"/>
        </w:rPr>
      </w:pPr>
      <w:r>
        <w:rPr>
          <w:b/>
          <w:bCs/>
          <w:sz w:val="22"/>
          <w:u w:val="single"/>
        </w:rPr>
        <w:t>FORM OF NOMINATION 20</w:t>
      </w:r>
      <w:r w:rsidR="006A3A29">
        <w:rPr>
          <w:b/>
          <w:bCs/>
          <w:sz w:val="22"/>
          <w:u w:val="single"/>
        </w:rPr>
        <w:t>2</w:t>
      </w:r>
      <w:r w:rsidR="00B84896">
        <w:rPr>
          <w:b/>
          <w:bCs/>
          <w:sz w:val="22"/>
          <w:u w:val="single"/>
        </w:rPr>
        <w:t>2</w:t>
      </w:r>
    </w:p>
    <w:p w14:paraId="2A7F9151" w14:textId="77777777" w:rsidR="00AC002A" w:rsidRDefault="00AC002A" w:rsidP="00DD798E">
      <w:pPr>
        <w:pStyle w:val="BodyText"/>
        <w:rPr>
          <w:sz w:val="22"/>
        </w:rPr>
      </w:pPr>
    </w:p>
    <w:p w14:paraId="7AF69A4D" w14:textId="77777777" w:rsidR="00AC002A" w:rsidRDefault="00AC002A" w:rsidP="00DD798E">
      <w:pPr>
        <w:pStyle w:val="BodyText"/>
        <w:rPr>
          <w:sz w:val="22"/>
        </w:rPr>
      </w:pPr>
    </w:p>
    <w:p w14:paraId="618A7FEB" w14:textId="77777777" w:rsidR="00AC002A" w:rsidRDefault="00AC002A" w:rsidP="00DD798E">
      <w:pPr>
        <w:pStyle w:val="BodyText"/>
        <w:rPr>
          <w:b/>
          <w:bCs/>
          <w:sz w:val="22"/>
        </w:rPr>
      </w:pPr>
      <w:r>
        <w:rPr>
          <w:b/>
          <w:bCs/>
          <w:sz w:val="22"/>
        </w:rPr>
        <w:t>We the undersigned, being members of the Society hereby nominate</w:t>
      </w:r>
    </w:p>
    <w:p w14:paraId="195A55A1" w14:textId="77777777" w:rsidR="00AC002A" w:rsidRDefault="00AC002A" w:rsidP="00DD798E">
      <w:pPr>
        <w:pStyle w:val="BodyText"/>
        <w:rPr>
          <w:b/>
          <w:bCs/>
          <w:sz w:val="22"/>
        </w:rPr>
      </w:pPr>
    </w:p>
    <w:p w14:paraId="3993D39C" w14:textId="77777777" w:rsidR="00AC002A" w:rsidRDefault="00AC002A" w:rsidP="00DD798E">
      <w:pPr>
        <w:pStyle w:val="BodyText"/>
        <w:rPr>
          <w:b/>
          <w:bCs/>
          <w:sz w:val="22"/>
        </w:rPr>
      </w:pPr>
    </w:p>
    <w:p w14:paraId="7729E481" w14:textId="77777777" w:rsidR="00AC002A" w:rsidRDefault="00AC002A" w:rsidP="00DD798E">
      <w:pPr>
        <w:pStyle w:val="BodyText"/>
        <w:rPr>
          <w:b/>
          <w:bCs/>
          <w:sz w:val="22"/>
        </w:rPr>
      </w:pPr>
      <w:r>
        <w:rPr>
          <w:b/>
          <w:bCs/>
          <w:sz w:val="22"/>
        </w:rPr>
        <w:t>Name ……………………………………………….</w:t>
      </w:r>
    </w:p>
    <w:p w14:paraId="1D302B17" w14:textId="77777777" w:rsidR="00AC002A" w:rsidRDefault="00AC002A" w:rsidP="00DD798E">
      <w:pPr>
        <w:pStyle w:val="BodyText"/>
        <w:rPr>
          <w:b/>
          <w:bCs/>
          <w:sz w:val="22"/>
        </w:rPr>
      </w:pPr>
    </w:p>
    <w:p w14:paraId="5BF1DF81" w14:textId="1ED737E1" w:rsidR="00AC002A" w:rsidRDefault="007818D7" w:rsidP="00DD798E">
      <w:pPr>
        <w:pStyle w:val="BodyText"/>
        <w:rPr>
          <w:b/>
          <w:bCs/>
          <w:sz w:val="22"/>
        </w:rPr>
      </w:pPr>
      <w:r>
        <w:rPr>
          <w:b/>
          <w:bCs/>
          <w:sz w:val="22"/>
        </w:rPr>
        <w:t xml:space="preserve">Organisation </w:t>
      </w:r>
      <w:r w:rsidR="00AC002A">
        <w:rPr>
          <w:b/>
          <w:bCs/>
          <w:sz w:val="22"/>
        </w:rPr>
        <w:t>……………………………………………..</w:t>
      </w:r>
    </w:p>
    <w:p w14:paraId="69184302" w14:textId="77777777" w:rsidR="00AC002A" w:rsidRDefault="00AC002A" w:rsidP="00DD798E">
      <w:pPr>
        <w:pStyle w:val="BodyText"/>
        <w:rPr>
          <w:b/>
          <w:bCs/>
          <w:sz w:val="22"/>
        </w:rPr>
      </w:pPr>
    </w:p>
    <w:p w14:paraId="62CF9A30" w14:textId="77777777" w:rsidR="00AC002A" w:rsidRDefault="00AC002A" w:rsidP="00DD798E">
      <w:pPr>
        <w:pStyle w:val="BodyText"/>
        <w:rPr>
          <w:b/>
          <w:bCs/>
          <w:sz w:val="22"/>
        </w:rPr>
      </w:pPr>
      <w:r>
        <w:rPr>
          <w:b/>
          <w:bCs/>
          <w:sz w:val="22"/>
        </w:rPr>
        <w:t>a member of this Society, for election to the Council of the</w:t>
      </w:r>
    </w:p>
    <w:p w14:paraId="515B03F2" w14:textId="77777777" w:rsidR="00AC002A" w:rsidRDefault="00AC002A" w:rsidP="00DD798E">
      <w:pPr>
        <w:pStyle w:val="BodyText"/>
        <w:rPr>
          <w:b/>
          <w:bCs/>
          <w:sz w:val="22"/>
        </w:rPr>
      </w:pPr>
    </w:p>
    <w:p w14:paraId="2BB332F5" w14:textId="77777777" w:rsidR="00AC002A" w:rsidRDefault="00AC002A" w:rsidP="00DD798E">
      <w:pPr>
        <w:pStyle w:val="BodyText"/>
        <w:rPr>
          <w:b/>
          <w:bCs/>
          <w:sz w:val="22"/>
        </w:rPr>
      </w:pPr>
      <w:r>
        <w:rPr>
          <w:b/>
          <w:bCs/>
          <w:sz w:val="22"/>
        </w:rPr>
        <w:t>Birmingham Law Society at the forthcoming Annual General Meeting on</w:t>
      </w:r>
    </w:p>
    <w:p w14:paraId="14B6A4E4" w14:textId="77777777" w:rsidR="00AC002A" w:rsidRDefault="00AC002A" w:rsidP="00DD798E">
      <w:pPr>
        <w:pStyle w:val="BodyText"/>
        <w:rPr>
          <w:sz w:val="22"/>
        </w:rPr>
      </w:pPr>
    </w:p>
    <w:p w14:paraId="3DE08809" w14:textId="28712D8E" w:rsidR="00AC002A" w:rsidRDefault="00B84896" w:rsidP="00DD798E">
      <w:pPr>
        <w:pStyle w:val="BodyText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WEDNESDAY</w:t>
      </w:r>
      <w:r w:rsidR="008B4353">
        <w:rPr>
          <w:b/>
          <w:bCs/>
          <w:sz w:val="22"/>
          <w:u w:val="single"/>
        </w:rPr>
        <w:t xml:space="preserve"> </w:t>
      </w:r>
      <w:r w:rsidR="006A3A29">
        <w:rPr>
          <w:b/>
          <w:bCs/>
          <w:sz w:val="22"/>
          <w:u w:val="single"/>
        </w:rPr>
        <w:t>28</w:t>
      </w:r>
      <w:r w:rsidRPr="00B84896">
        <w:rPr>
          <w:b/>
          <w:bCs/>
          <w:sz w:val="22"/>
          <w:u w:val="single"/>
          <w:vertAlign w:val="superscript"/>
        </w:rPr>
        <w:t>th</w:t>
      </w:r>
      <w:r w:rsidR="00EC3D5A">
        <w:rPr>
          <w:b/>
          <w:bCs/>
          <w:sz w:val="22"/>
          <w:u w:val="single"/>
        </w:rPr>
        <w:t xml:space="preserve"> </w:t>
      </w:r>
      <w:r>
        <w:rPr>
          <w:b/>
          <w:bCs/>
          <w:sz w:val="22"/>
          <w:u w:val="single"/>
        </w:rPr>
        <w:t>September</w:t>
      </w:r>
      <w:r w:rsidR="00141AA6">
        <w:rPr>
          <w:b/>
          <w:bCs/>
          <w:sz w:val="22"/>
          <w:u w:val="single"/>
        </w:rPr>
        <w:t xml:space="preserve"> </w:t>
      </w:r>
      <w:r w:rsidR="008B4353">
        <w:rPr>
          <w:b/>
          <w:bCs/>
          <w:sz w:val="22"/>
          <w:u w:val="single"/>
        </w:rPr>
        <w:t>20</w:t>
      </w:r>
      <w:r w:rsidR="006A3A29">
        <w:rPr>
          <w:b/>
          <w:bCs/>
          <w:sz w:val="22"/>
          <w:u w:val="single"/>
        </w:rPr>
        <w:t>2</w:t>
      </w:r>
      <w:r>
        <w:rPr>
          <w:b/>
          <w:bCs/>
          <w:sz w:val="22"/>
          <w:u w:val="single"/>
        </w:rPr>
        <w:t>2</w:t>
      </w:r>
    </w:p>
    <w:p w14:paraId="69CF8680" w14:textId="77777777" w:rsidR="00AC002A" w:rsidRDefault="00AC002A" w:rsidP="00DD798E">
      <w:pPr>
        <w:pStyle w:val="BodyText"/>
        <w:rPr>
          <w:sz w:val="22"/>
        </w:rPr>
      </w:pPr>
    </w:p>
    <w:p w14:paraId="5967D668" w14:textId="77777777" w:rsidR="00AC002A" w:rsidRDefault="00AC002A" w:rsidP="00DD798E">
      <w:pPr>
        <w:pStyle w:val="BodyText"/>
        <w:rPr>
          <w:b/>
          <w:bCs/>
          <w:sz w:val="22"/>
        </w:rPr>
      </w:pPr>
      <w:r>
        <w:rPr>
          <w:b/>
          <w:bCs/>
          <w:sz w:val="22"/>
        </w:rPr>
        <w:t>Dated …………………………………….</w:t>
      </w:r>
    </w:p>
    <w:p w14:paraId="7F9941EC" w14:textId="79A1EBF9" w:rsidR="00AC002A" w:rsidRDefault="00AC002A" w:rsidP="00DD798E">
      <w:pPr>
        <w:pStyle w:val="BodyText"/>
        <w:rPr>
          <w:sz w:val="22"/>
        </w:rPr>
      </w:pPr>
    </w:p>
    <w:p w14:paraId="53E69B5A" w14:textId="77777777" w:rsidR="00DD798E" w:rsidRDefault="00DD798E" w:rsidP="00DD798E">
      <w:pPr>
        <w:pStyle w:val="BodyText"/>
        <w:rPr>
          <w:sz w:val="22"/>
        </w:rPr>
      </w:pPr>
    </w:p>
    <w:p w14:paraId="3582FB63" w14:textId="19DE464E" w:rsidR="00AC002A" w:rsidRDefault="00AC002A" w:rsidP="00DD798E">
      <w:pPr>
        <w:pStyle w:val="BodyText"/>
        <w:ind w:left="720"/>
        <w:rPr>
          <w:b/>
          <w:bCs/>
          <w:sz w:val="22"/>
        </w:rPr>
      </w:pPr>
      <w:r>
        <w:rPr>
          <w:b/>
          <w:bCs/>
          <w:sz w:val="22"/>
        </w:rPr>
        <w:t>PROPOSER:</w:t>
      </w:r>
    </w:p>
    <w:p w14:paraId="7F3BDA6D" w14:textId="77777777" w:rsidR="00DD798E" w:rsidRDefault="00DD798E" w:rsidP="00DD798E">
      <w:pPr>
        <w:pStyle w:val="BodyText"/>
        <w:ind w:left="720"/>
        <w:rPr>
          <w:b/>
          <w:bCs/>
          <w:sz w:val="22"/>
        </w:rPr>
      </w:pPr>
    </w:p>
    <w:p w14:paraId="7CF2DA28" w14:textId="6588DC8A" w:rsidR="00AC002A" w:rsidRDefault="00AC002A" w:rsidP="00DD798E">
      <w:pPr>
        <w:pStyle w:val="BodyText"/>
        <w:ind w:left="720"/>
        <w:rPr>
          <w:sz w:val="22"/>
        </w:rPr>
      </w:pPr>
      <w:r>
        <w:rPr>
          <w:sz w:val="22"/>
        </w:rPr>
        <w:t>(Signature) …………………………………………………</w:t>
      </w:r>
      <w:r w:rsidR="00DD798E">
        <w:rPr>
          <w:sz w:val="22"/>
        </w:rPr>
        <w:t>……….</w:t>
      </w:r>
    </w:p>
    <w:p w14:paraId="0BA81E88" w14:textId="77777777" w:rsidR="00AC002A" w:rsidRDefault="00AC002A" w:rsidP="00DD798E">
      <w:pPr>
        <w:pStyle w:val="BodyText"/>
        <w:ind w:left="720"/>
        <w:rPr>
          <w:sz w:val="22"/>
        </w:rPr>
      </w:pPr>
    </w:p>
    <w:p w14:paraId="4BA7ED65" w14:textId="77777777" w:rsidR="00AC002A" w:rsidRDefault="00AC002A" w:rsidP="00DD798E">
      <w:pPr>
        <w:pStyle w:val="BodyText"/>
        <w:ind w:left="720"/>
        <w:rPr>
          <w:sz w:val="22"/>
        </w:rPr>
      </w:pPr>
      <w:r>
        <w:rPr>
          <w:sz w:val="22"/>
        </w:rPr>
        <w:t>(please print</w:t>
      </w:r>
      <w:r w:rsidR="00942164">
        <w:rPr>
          <w:sz w:val="22"/>
        </w:rPr>
        <w:t xml:space="preserve"> name</w:t>
      </w:r>
      <w:r>
        <w:rPr>
          <w:sz w:val="22"/>
        </w:rPr>
        <w:t>) ………………………………………………...</w:t>
      </w:r>
    </w:p>
    <w:p w14:paraId="044B190E" w14:textId="77777777" w:rsidR="00AC002A" w:rsidRDefault="00AC002A" w:rsidP="00DD798E">
      <w:pPr>
        <w:pStyle w:val="BodyText"/>
        <w:ind w:left="720"/>
        <w:rPr>
          <w:sz w:val="22"/>
        </w:rPr>
      </w:pPr>
    </w:p>
    <w:p w14:paraId="500CEE00" w14:textId="36377B5D" w:rsidR="00AC002A" w:rsidRDefault="00AC002A" w:rsidP="00DD798E">
      <w:pPr>
        <w:pStyle w:val="BodyText"/>
        <w:ind w:left="720"/>
        <w:rPr>
          <w:b/>
          <w:bCs/>
          <w:sz w:val="22"/>
        </w:rPr>
      </w:pPr>
      <w:r>
        <w:rPr>
          <w:b/>
          <w:bCs/>
          <w:sz w:val="22"/>
        </w:rPr>
        <w:t>SECONDER:</w:t>
      </w:r>
    </w:p>
    <w:p w14:paraId="09846AB1" w14:textId="77777777" w:rsidR="00DD798E" w:rsidRDefault="00DD798E" w:rsidP="00DD798E">
      <w:pPr>
        <w:pStyle w:val="BodyText"/>
        <w:ind w:left="720"/>
        <w:rPr>
          <w:b/>
          <w:bCs/>
          <w:sz w:val="22"/>
        </w:rPr>
      </w:pPr>
    </w:p>
    <w:p w14:paraId="1B134D85" w14:textId="5942894E" w:rsidR="00AC002A" w:rsidRDefault="00AC002A" w:rsidP="00DD798E">
      <w:pPr>
        <w:pStyle w:val="BodyText"/>
        <w:ind w:left="720"/>
        <w:rPr>
          <w:sz w:val="22"/>
        </w:rPr>
      </w:pPr>
      <w:r>
        <w:rPr>
          <w:sz w:val="22"/>
        </w:rPr>
        <w:t>(Signature) ……………………………………………………</w:t>
      </w:r>
      <w:r w:rsidR="00DD798E">
        <w:rPr>
          <w:sz w:val="22"/>
        </w:rPr>
        <w:t>……..</w:t>
      </w:r>
    </w:p>
    <w:p w14:paraId="4E91A0C9" w14:textId="77777777" w:rsidR="00AC002A" w:rsidRDefault="00AC002A" w:rsidP="00DD798E">
      <w:pPr>
        <w:pStyle w:val="BodyText"/>
        <w:ind w:left="720"/>
        <w:rPr>
          <w:sz w:val="22"/>
        </w:rPr>
      </w:pPr>
    </w:p>
    <w:p w14:paraId="43D22512" w14:textId="77777777" w:rsidR="00AC002A" w:rsidRDefault="00AC002A" w:rsidP="00DD798E">
      <w:pPr>
        <w:pStyle w:val="BodyText"/>
        <w:ind w:left="720"/>
        <w:rPr>
          <w:sz w:val="22"/>
        </w:rPr>
      </w:pPr>
      <w:r>
        <w:rPr>
          <w:sz w:val="22"/>
        </w:rPr>
        <w:t>(please print</w:t>
      </w:r>
      <w:r w:rsidR="00942164">
        <w:rPr>
          <w:sz w:val="22"/>
        </w:rPr>
        <w:t xml:space="preserve"> name</w:t>
      </w:r>
      <w:r>
        <w:rPr>
          <w:sz w:val="22"/>
        </w:rPr>
        <w:t>) …………………………………………………</w:t>
      </w:r>
    </w:p>
    <w:p w14:paraId="6FE50C83" w14:textId="77777777" w:rsidR="00AC002A" w:rsidRDefault="00AC002A" w:rsidP="00DD798E">
      <w:pPr>
        <w:pStyle w:val="BodyText"/>
        <w:ind w:left="1440"/>
        <w:rPr>
          <w:sz w:val="22"/>
        </w:rPr>
      </w:pPr>
    </w:p>
    <w:p w14:paraId="411DE9C9" w14:textId="77777777" w:rsidR="00AC002A" w:rsidRDefault="00AC002A" w:rsidP="00DD798E">
      <w:pPr>
        <w:pStyle w:val="BodyText"/>
        <w:ind w:left="1440"/>
        <w:rPr>
          <w:sz w:val="22"/>
        </w:rPr>
      </w:pPr>
    </w:p>
    <w:p w14:paraId="339EA8F3" w14:textId="4FBA584D" w:rsidR="00AC002A" w:rsidRDefault="00AC002A" w:rsidP="00DD798E">
      <w:pPr>
        <w:pStyle w:val="BodyText"/>
        <w:ind w:left="720"/>
        <w:rPr>
          <w:b/>
          <w:bCs/>
          <w:sz w:val="22"/>
        </w:rPr>
      </w:pPr>
      <w:r>
        <w:rPr>
          <w:b/>
          <w:bCs/>
          <w:sz w:val="22"/>
        </w:rPr>
        <w:t>I hereby confirm my acc</w:t>
      </w:r>
      <w:r w:rsidR="008B4353">
        <w:rPr>
          <w:b/>
          <w:bCs/>
          <w:sz w:val="22"/>
        </w:rPr>
        <w:t>eptance of the above nomination</w:t>
      </w:r>
    </w:p>
    <w:p w14:paraId="68C43F74" w14:textId="77777777" w:rsidR="00AC002A" w:rsidRDefault="00AC002A" w:rsidP="00DD798E">
      <w:pPr>
        <w:pStyle w:val="BodyText"/>
        <w:ind w:left="720"/>
        <w:rPr>
          <w:b/>
          <w:bCs/>
          <w:sz w:val="22"/>
        </w:rPr>
      </w:pPr>
    </w:p>
    <w:p w14:paraId="4BC3226D" w14:textId="77777777" w:rsidR="00AC002A" w:rsidRDefault="00B81831" w:rsidP="00DD798E">
      <w:pPr>
        <w:pStyle w:val="BodyText"/>
        <w:ind w:left="720"/>
        <w:rPr>
          <w:b/>
          <w:bCs/>
          <w:sz w:val="22"/>
        </w:rPr>
      </w:pPr>
      <w:r>
        <w:rPr>
          <w:b/>
          <w:bCs/>
          <w:sz w:val="22"/>
        </w:rPr>
        <w:t>NOMINEE …………………………………………………………</w:t>
      </w:r>
    </w:p>
    <w:p w14:paraId="180C8EE9" w14:textId="77777777" w:rsidR="00B81831" w:rsidRDefault="00B81831" w:rsidP="00DD798E">
      <w:pPr>
        <w:pStyle w:val="BodyText"/>
        <w:ind w:left="720"/>
        <w:rPr>
          <w:b/>
          <w:bCs/>
          <w:sz w:val="22"/>
        </w:rPr>
      </w:pPr>
    </w:p>
    <w:p w14:paraId="34D335EB" w14:textId="77777777" w:rsidR="00AC002A" w:rsidRDefault="00AC002A" w:rsidP="00DD798E">
      <w:pPr>
        <w:pStyle w:val="BodyText"/>
        <w:ind w:left="720"/>
        <w:rPr>
          <w:b/>
          <w:bCs/>
          <w:sz w:val="22"/>
        </w:rPr>
      </w:pPr>
      <w:r>
        <w:rPr>
          <w:b/>
          <w:bCs/>
          <w:sz w:val="22"/>
        </w:rPr>
        <w:t>To be returned by close business on</w:t>
      </w:r>
    </w:p>
    <w:p w14:paraId="25C857D5" w14:textId="75B6B541" w:rsidR="00AC002A" w:rsidRDefault="008B4353" w:rsidP="00DD798E">
      <w:pPr>
        <w:pStyle w:val="BodyText"/>
        <w:ind w:left="720"/>
        <w:rPr>
          <w:b/>
          <w:bCs/>
          <w:sz w:val="22"/>
        </w:rPr>
      </w:pPr>
      <w:r>
        <w:rPr>
          <w:b/>
          <w:bCs/>
          <w:sz w:val="22"/>
        </w:rPr>
        <w:t xml:space="preserve">FRIDAY </w:t>
      </w:r>
      <w:r w:rsidR="005F22C3">
        <w:rPr>
          <w:b/>
          <w:bCs/>
          <w:sz w:val="22"/>
        </w:rPr>
        <w:t xml:space="preserve">27 </w:t>
      </w:r>
      <w:r w:rsidR="00141AA6">
        <w:rPr>
          <w:b/>
          <w:bCs/>
          <w:sz w:val="22"/>
        </w:rPr>
        <w:t xml:space="preserve">March </w:t>
      </w:r>
      <w:r>
        <w:rPr>
          <w:b/>
          <w:bCs/>
          <w:sz w:val="22"/>
        </w:rPr>
        <w:t>20</w:t>
      </w:r>
      <w:r w:rsidR="006A3A29">
        <w:rPr>
          <w:b/>
          <w:bCs/>
          <w:sz w:val="22"/>
        </w:rPr>
        <w:t>2</w:t>
      </w:r>
      <w:r w:rsidR="00B04C75">
        <w:rPr>
          <w:b/>
          <w:bCs/>
          <w:sz w:val="22"/>
        </w:rPr>
        <w:t>2</w:t>
      </w:r>
      <w:bookmarkStart w:id="0" w:name="_GoBack"/>
      <w:bookmarkEnd w:id="0"/>
    </w:p>
    <w:p w14:paraId="11DE4998" w14:textId="77777777" w:rsidR="00AC002A" w:rsidRDefault="00AC002A" w:rsidP="00DD798E">
      <w:pPr>
        <w:pStyle w:val="BodyText"/>
        <w:ind w:left="720"/>
        <w:rPr>
          <w:b/>
          <w:bCs/>
          <w:sz w:val="22"/>
        </w:rPr>
      </w:pPr>
    </w:p>
    <w:p w14:paraId="17B9FD13" w14:textId="55C3D1F1" w:rsidR="005416DD" w:rsidRDefault="00AC002A" w:rsidP="00DD798E">
      <w:pPr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/>
        <w:jc w:val="center"/>
        <w:rPr>
          <w:b/>
          <w:sz w:val="22"/>
        </w:rPr>
      </w:pPr>
      <w:r>
        <w:rPr>
          <w:b/>
          <w:sz w:val="22"/>
        </w:rPr>
        <w:t>Please return form to:</w:t>
      </w:r>
    </w:p>
    <w:p w14:paraId="552E85DD" w14:textId="5459E211" w:rsidR="005416DD" w:rsidRDefault="005416DD" w:rsidP="00DD798E">
      <w:pPr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/>
        <w:jc w:val="center"/>
        <w:rPr>
          <w:sz w:val="22"/>
        </w:rPr>
      </w:pPr>
      <w:r>
        <w:rPr>
          <w:sz w:val="22"/>
        </w:rPr>
        <w:t>Birmingham Law Society,</w:t>
      </w:r>
    </w:p>
    <w:p w14:paraId="74D23F75" w14:textId="17428603" w:rsidR="005416DD" w:rsidRDefault="005416DD" w:rsidP="00DD798E">
      <w:pPr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/>
        <w:jc w:val="center"/>
        <w:rPr>
          <w:sz w:val="22"/>
        </w:rPr>
      </w:pPr>
      <w:r>
        <w:rPr>
          <w:sz w:val="22"/>
        </w:rPr>
        <w:t>Suite 101 Cheltenham House,</w:t>
      </w:r>
    </w:p>
    <w:p w14:paraId="40D952FB" w14:textId="6E1BE0C7" w:rsidR="005416DD" w:rsidRDefault="005416DD" w:rsidP="00DD798E">
      <w:pPr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/>
        <w:jc w:val="center"/>
        <w:rPr>
          <w:sz w:val="22"/>
        </w:rPr>
      </w:pPr>
      <w:r>
        <w:rPr>
          <w:sz w:val="22"/>
        </w:rPr>
        <w:t>14-16 Temple Street,</w:t>
      </w:r>
    </w:p>
    <w:p w14:paraId="6C513B2D" w14:textId="77777777" w:rsidR="005416DD" w:rsidRDefault="005416DD" w:rsidP="00DD798E">
      <w:pPr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/>
        <w:jc w:val="center"/>
        <w:rPr>
          <w:sz w:val="22"/>
        </w:rPr>
      </w:pPr>
      <w:r>
        <w:rPr>
          <w:sz w:val="22"/>
        </w:rPr>
        <w:t>Birmingham.</w:t>
      </w:r>
    </w:p>
    <w:p w14:paraId="03581EF1" w14:textId="77777777" w:rsidR="00AC002A" w:rsidRDefault="005416DD" w:rsidP="00DD798E">
      <w:pPr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/>
        <w:jc w:val="center"/>
        <w:rPr>
          <w:sz w:val="22"/>
        </w:rPr>
      </w:pPr>
      <w:r>
        <w:rPr>
          <w:sz w:val="22"/>
        </w:rPr>
        <w:t>B2 5BG</w:t>
      </w:r>
    </w:p>
    <w:p w14:paraId="4D41C0E7" w14:textId="18ED6EF7" w:rsidR="00AC002A" w:rsidRDefault="00AC002A" w:rsidP="00DD798E">
      <w:pPr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/>
        <w:jc w:val="center"/>
        <w:rPr>
          <w:sz w:val="22"/>
        </w:rPr>
      </w:pPr>
      <w:r>
        <w:rPr>
          <w:b/>
          <w:bCs/>
          <w:sz w:val="22"/>
        </w:rPr>
        <w:t xml:space="preserve">Tel: </w:t>
      </w:r>
      <w:r w:rsidR="005416DD">
        <w:rPr>
          <w:sz w:val="22"/>
        </w:rPr>
        <w:t>0121 227 8700</w:t>
      </w:r>
    </w:p>
    <w:p w14:paraId="6E922FD0" w14:textId="3E8B1B45" w:rsidR="00AC002A" w:rsidRDefault="00AC002A" w:rsidP="00DD798E">
      <w:pPr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/>
        <w:jc w:val="center"/>
        <w:rPr>
          <w:b/>
          <w:bCs/>
        </w:rPr>
      </w:pPr>
      <w:r>
        <w:rPr>
          <w:b/>
          <w:bCs/>
          <w:sz w:val="22"/>
        </w:rPr>
        <w:t>Email:</w:t>
      </w:r>
      <w:r>
        <w:rPr>
          <w:sz w:val="22"/>
        </w:rPr>
        <w:t xml:space="preserve"> </w:t>
      </w:r>
      <w:hyperlink r:id="rId5" w:history="1">
        <w:r w:rsidR="00EC3D5A" w:rsidRPr="00B937C9">
          <w:rPr>
            <w:rStyle w:val="Hyperlink"/>
            <w:sz w:val="22"/>
          </w:rPr>
          <w:t>info@birminghamlawsociety.co.uk</w:t>
        </w:r>
      </w:hyperlink>
    </w:p>
    <w:p w14:paraId="79412CDB" w14:textId="77777777" w:rsidR="00AC002A" w:rsidRDefault="00AC002A" w:rsidP="00DD798E">
      <w:pPr>
        <w:pStyle w:val="BodyText"/>
        <w:ind w:left="720"/>
        <w:rPr>
          <w:b/>
          <w:bCs/>
        </w:rPr>
      </w:pPr>
    </w:p>
    <w:p w14:paraId="5462B5C8" w14:textId="77777777" w:rsidR="00AC002A" w:rsidRDefault="00AC002A"/>
    <w:sectPr w:rsidR="00AC002A">
      <w:pgSz w:w="11880" w:h="16820" w:code="9"/>
      <w:pgMar w:top="709" w:right="1797" w:bottom="0" w:left="1797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A6"/>
    <w:rsid w:val="00031A66"/>
    <w:rsid w:val="000E4344"/>
    <w:rsid w:val="00141AA6"/>
    <w:rsid w:val="001C4AD0"/>
    <w:rsid w:val="002C19CC"/>
    <w:rsid w:val="0043011C"/>
    <w:rsid w:val="005416DD"/>
    <w:rsid w:val="005F22C3"/>
    <w:rsid w:val="00683165"/>
    <w:rsid w:val="006A3A29"/>
    <w:rsid w:val="007818D7"/>
    <w:rsid w:val="008436EC"/>
    <w:rsid w:val="008B4353"/>
    <w:rsid w:val="00942164"/>
    <w:rsid w:val="009C523D"/>
    <w:rsid w:val="00AC002A"/>
    <w:rsid w:val="00B04C75"/>
    <w:rsid w:val="00B81831"/>
    <w:rsid w:val="00B84896"/>
    <w:rsid w:val="00CF25E8"/>
    <w:rsid w:val="00DD798E"/>
    <w:rsid w:val="00E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6DA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irminghamlawsociet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7D77BD5C</Template>
  <TotalTime>1</TotalTime>
  <Pages>1</Pages>
  <Words>105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NOMINATION</vt:lpstr>
    </vt:vector>
  </TitlesOfParts>
  <Company>Hewlett-Packard</Company>
  <LinksUpToDate>false</LinksUpToDate>
  <CharactersWithSpaces>900</CharactersWithSpaces>
  <SharedDoc>false</SharedDoc>
  <HLinks>
    <vt:vector size="12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mailto:info@birminghamlawsociety.co.uk</vt:lpwstr>
      </vt:variant>
      <vt:variant>
        <vt:lpwstr/>
      </vt:variant>
      <vt:variant>
        <vt:i4>5308474</vt:i4>
      </vt:variant>
      <vt:variant>
        <vt:i4>2050</vt:i4>
      </vt:variant>
      <vt:variant>
        <vt:i4>1025</vt:i4>
      </vt:variant>
      <vt:variant>
        <vt:i4>1</vt:i4>
      </vt:variant>
      <vt:variant>
        <vt:lpwstr>BLS-colour with slogan Type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NOMINATION</dc:title>
  <dc:subject/>
  <dc:creator>becky</dc:creator>
  <cp:keywords/>
  <cp:lastModifiedBy>Janet Abe</cp:lastModifiedBy>
  <cp:revision>2</cp:revision>
  <dcterms:created xsi:type="dcterms:W3CDTF">2022-07-01T10:03:00Z</dcterms:created>
  <dcterms:modified xsi:type="dcterms:W3CDTF">2022-07-01T10:03:00Z</dcterms:modified>
</cp:coreProperties>
</file>